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643D" w14:textId="77777777" w:rsidR="00D9365D" w:rsidRPr="009E2740" w:rsidRDefault="00D9365D" w:rsidP="00D9365D">
      <w:pPr>
        <w:pStyle w:val="Titel"/>
        <w:rPr>
          <w:rFonts w:eastAsia="Times New Roman"/>
        </w:rPr>
      </w:pPr>
      <w:bookmarkStart w:id="0" w:name="OLE_LINK9"/>
      <w:r w:rsidRPr="009E2740">
        <w:rPr>
          <w:rFonts w:eastAsia="Times New Roman"/>
        </w:rPr>
        <w:t>titel</w:t>
      </w:r>
      <w:r>
        <w:rPr>
          <w:rFonts w:eastAsia="Times New Roman"/>
        </w:rPr>
        <w:t xml:space="preserve"> des Dokumentes</w:t>
      </w:r>
      <w:r w:rsidRPr="009E2740">
        <w:rPr>
          <w:rFonts w:eastAsia="Times New Roman"/>
        </w:rPr>
        <w:t xml:space="preserve"> </w:t>
      </w:r>
      <w:r>
        <w:rPr>
          <w:rFonts w:eastAsia="Times New Roman"/>
        </w:rPr>
        <w:tab/>
      </w:r>
      <w:r>
        <w:rPr>
          <w:rFonts w:eastAsia="Times New Roman"/>
        </w:rPr>
        <w:br/>
      </w:r>
      <w:r w:rsidRPr="009E2740">
        <w:rPr>
          <w:rFonts w:eastAsia="Times New Roman"/>
        </w:rPr>
        <w:t xml:space="preserve">(28 Pt, </w:t>
      </w:r>
      <w:r w:rsidRPr="009E2740">
        <w:t>Montserrat Bold</w:t>
      </w:r>
      <w:r w:rsidRPr="009E2740">
        <w:rPr>
          <w:rFonts w:eastAsia="Times New Roman"/>
        </w:rPr>
        <w:t xml:space="preserve">) </w:t>
      </w:r>
    </w:p>
    <w:p w14:paraId="0F2446EA" w14:textId="77777777" w:rsidR="00D9365D" w:rsidRPr="00047A41" w:rsidRDefault="00D9365D" w:rsidP="00D9365D">
      <w:pPr>
        <w:pStyle w:val="Untertitel"/>
      </w:pPr>
      <w:r w:rsidRPr="00047A41">
        <w:t>Untertitel (11 Pt, Lora)</w:t>
      </w:r>
    </w:p>
    <w:p w14:paraId="7DC12ECF" w14:textId="77777777" w:rsidR="00D9365D" w:rsidRDefault="00D9365D" w:rsidP="009B1B09">
      <w:pPr>
        <w:pStyle w:val="berschrift1"/>
      </w:pPr>
      <w:bookmarkStart w:id="1" w:name="_Toc118720563"/>
      <w:bookmarkStart w:id="2" w:name="_Toc118721483"/>
      <w:bookmarkStart w:id="3" w:name="_Toc118721539"/>
      <w:bookmarkStart w:id="4" w:name="_Toc118807183"/>
      <w:r w:rsidRPr="00047A41">
        <w:t xml:space="preserve">ÜBERSCHRIFT 1 (16 Pt, </w:t>
      </w:r>
      <w:r w:rsidRPr="009E2740">
        <w:t>Montserrat Bold</w:t>
      </w:r>
      <w:r w:rsidRPr="00047A41">
        <w:t>)</w:t>
      </w:r>
      <w:bookmarkEnd w:id="1"/>
      <w:bookmarkEnd w:id="2"/>
      <w:bookmarkEnd w:id="3"/>
      <w:bookmarkEnd w:id="4"/>
    </w:p>
    <w:p w14:paraId="772DB70D" w14:textId="77777777" w:rsidR="00D9365D" w:rsidRDefault="00D9365D" w:rsidP="00F73B1D">
      <w:r>
        <w:t>Bitte diese Vorgaben entsprechend beachten:</w:t>
      </w:r>
    </w:p>
    <w:p w14:paraId="2FD477AB" w14:textId="77777777" w:rsidR="00D9365D" w:rsidRDefault="00D9365D" w:rsidP="00DC2EF6">
      <w:pPr>
        <w:pStyle w:val="Listenabsatz"/>
        <w:numPr>
          <w:ilvl w:val="0"/>
          <w:numId w:val="16"/>
        </w:numPr>
      </w:pPr>
      <w:r>
        <w:t>Schriftarten installieren: Montserrat (</w:t>
      </w:r>
      <w:proofErr w:type="spellStart"/>
      <w:r>
        <w:t>regular</w:t>
      </w:r>
      <w:proofErr w:type="spellEnd"/>
      <w:r>
        <w:t xml:space="preserve"> oder </w:t>
      </w:r>
      <w:proofErr w:type="spellStart"/>
      <w:r>
        <w:t>bold</w:t>
      </w:r>
      <w:proofErr w:type="spellEnd"/>
      <w:r>
        <w:t>) &amp; Lora (</w:t>
      </w:r>
      <w:proofErr w:type="spellStart"/>
      <w:r>
        <w:t>regular</w:t>
      </w:r>
      <w:proofErr w:type="spellEnd"/>
      <w:r>
        <w:t>)</w:t>
      </w:r>
    </w:p>
    <w:p w14:paraId="04FF9E09" w14:textId="77777777" w:rsidR="00D9365D" w:rsidRDefault="00D9365D" w:rsidP="00DC2EF6">
      <w:pPr>
        <w:pStyle w:val="Listenabsatz"/>
        <w:numPr>
          <w:ilvl w:val="0"/>
          <w:numId w:val="16"/>
        </w:numPr>
      </w:pPr>
      <w:r w:rsidRPr="00047A41">
        <w:t>Fliesstext</w:t>
      </w:r>
      <w:r>
        <w:t>:</w:t>
      </w:r>
      <w:r w:rsidRPr="00047A41">
        <w:t xml:space="preserve"> Lora </w:t>
      </w:r>
      <w:proofErr w:type="spellStart"/>
      <w:r w:rsidRPr="00047A41">
        <w:t>regular</w:t>
      </w:r>
      <w:proofErr w:type="spellEnd"/>
      <w:r w:rsidRPr="00047A41">
        <w:t>, 11 Pt, Zeilenabstand mehrfach: 1.</w:t>
      </w:r>
      <w:r>
        <w:t>15</w:t>
      </w:r>
      <w:r w:rsidRPr="00047A41">
        <w:t>.</w:t>
      </w:r>
    </w:p>
    <w:p w14:paraId="5D5E7A9C" w14:textId="77777777" w:rsidR="00D9365D" w:rsidRDefault="00D9365D" w:rsidP="00DC2EF6">
      <w:pPr>
        <w:pStyle w:val="Listenabsatz"/>
        <w:numPr>
          <w:ilvl w:val="0"/>
          <w:numId w:val="16"/>
        </w:numPr>
      </w:pPr>
      <w:r>
        <w:t xml:space="preserve">Erstellungsdatum und Kürzel (Samuel Hirsbrunner </w:t>
      </w:r>
      <w:r>
        <w:sym w:font="Wingdings" w:char="F0E0"/>
      </w:r>
      <w:r>
        <w:t xml:space="preserve"> SHI) in </w:t>
      </w:r>
      <w:r w:rsidRPr="00DC2EF6">
        <w:rPr>
          <w:b/>
        </w:rPr>
        <w:t>Fusszeile ergänzen</w:t>
      </w:r>
      <w:r>
        <w:t xml:space="preserve">. </w:t>
      </w:r>
    </w:p>
    <w:p w14:paraId="0C92AD7C" w14:textId="77777777" w:rsidR="00D9365D" w:rsidRPr="00047A41" w:rsidRDefault="00D9365D" w:rsidP="00D9365D">
      <w:pPr>
        <w:pStyle w:val="berschrift2"/>
        <w:ind w:left="578" w:hanging="578"/>
      </w:pPr>
      <w:bookmarkStart w:id="5" w:name="_Toc118720564"/>
      <w:bookmarkStart w:id="6" w:name="_Toc118721484"/>
      <w:bookmarkStart w:id="7" w:name="_Toc118721540"/>
      <w:bookmarkStart w:id="8" w:name="_Toc118723436"/>
      <w:bookmarkStart w:id="9" w:name="_Toc118807184"/>
      <w:r w:rsidRPr="00047A41">
        <w:t xml:space="preserve">Überschrift 2 (14 Pt, </w:t>
      </w:r>
      <w:r w:rsidRPr="009E2740">
        <w:t>Montserrat Bold</w:t>
      </w:r>
      <w:r w:rsidRPr="00047A41">
        <w:t>)</w:t>
      </w:r>
      <w:bookmarkEnd w:id="5"/>
      <w:bookmarkEnd w:id="6"/>
      <w:bookmarkEnd w:id="7"/>
      <w:bookmarkEnd w:id="8"/>
      <w:bookmarkEnd w:id="9"/>
    </w:p>
    <w:p w14:paraId="7216165B" w14:textId="77777777" w:rsidR="00D9365D" w:rsidRPr="00047A41" w:rsidRDefault="00D9365D" w:rsidP="00D9365D">
      <w:r w:rsidRPr="00047A41">
        <w:t xml:space="preserve">Zwei flinke Boxer jagen die quirlige Eva und ihren Mops durch Sylt. Franz jagt im komplett verwahrlosten Taxi quer durch Bayern. Zwölf Boxkämpfer jagen Viktor quer über den großen Sylter Deich. Vogel </w:t>
      </w:r>
      <w:proofErr w:type="spellStart"/>
      <w:r w:rsidRPr="00047A41">
        <w:t>Quax</w:t>
      </w:r>
      <w:proofErr w:type="spellEnd"/>
      <w:r w:rsidRPr="00047A41">
        <w:t xml:space="preserve"> zwickt </w:t>
      </w:r>
      <w:r w:rsidRPr="003F43AE">
        <w:t>Johnys Pferd Bim.</w:t>
      </w:r>
      <w:r w:rsidRPr="00047A41">
        <w:t xml:space="preserve"> Sylvia wagt quick den Jux bei Pforzheim. Polyfon zwitschernd aßen </w:t>
      </w:r>
      <w:proofErr w:type="spellStart"/>
      <w:r w:rsidRPr="00047A41">
        <w:t>Mä</w:t>
      </w:r>
      <w:r>
        <w:t>x</w:t>
      </w:r>
      <w:r w:rsidRPr="00047A41">
        <w:t>chens</w:t>
      </w:r>
      <w:proofErr w:type="spellEnd"/>
      <w:r w:rsidRPr="00047A41">
        <w:t xml:space="preserve"> Vögel Rüben, Joghurt und Quark. "Fix, Schwyz! " quäkt Jürgen blöd vom </w:t>
      </w:r>
      <w:proofErr w:type="spellStart"/>
      <w:r w:rsidRPr="00047A41">
        <w:t>Paß</w:t>
      </w:r>
      <w:proofErr w:type="spellEnd"/>
      <w:r w:rsidRPr="00047A41">
        <w:t xml:space="preserve">. Victor jagt zwölf Boxkämpfer quer über den großen Sylter Deich. Falsches Üben von </w:t>
      </w:r>
      <w:proofErr w:type="spellStart"/>
      <w:r w:rsidRPr="00047A41">
        <w:t>Xylophonmusik</w:t>
      </w:r>
      <w:proofErr w:type="spellEnd"/>
      <w:r w:rsidRPr="00047A41">
        <w:t xml:space="preserve"> quält jeden größeren Zwerg.</w:t>
      </w:r>
    </w:p>
    <w:p w14:paraId="5464969F" w14:textId="77777777" w:rsidR="00D9365D" w:rsidRPr="00047A41" w:rsidRDefault="00D9365D" w:rsidP="00D9365D">
      <w:pPr>
        <w:pStyle w:val="berschrift3"/>
      </w:pPr>
      <w:bookmarkStart w:id="10" w:name="_Toc118720565"/>
      <w:bookmarkStart w:id="11" w:name="_Toc118721485"/>
      <w:bookmarkStart w:id="12" w:name="_Toc118721541"/>
      <w:bookmarkStart w:id="13" w:name="_Toc118723437"/>
      <w:bookmarkStart w:id="14" w:name="_Toc118807185"/>
      <w:r w:rsidRPr="00047A41">
        <w:t xml:space="preserve">Überschrift 3 (12 Pt, </w:t>
      </w:r>
      <w:r w:rsidRPr="009E2740">
        <w:rPr>
          <w:bCs/>
        </w:rPr>
        <w:t>Montserrat Bold</w:t>
      </w:r>
      <w:r w:rsidRPr="00047A41">
        <w:t>)</w:t>
      </w:r>
      <w:bookmarkEnd w:id="10"/>
      <w:bookmarkEnd w:id="11"/>
      <w:bookmarkEnd w:id="12"/>
      <w:bookmarkEnd w:id="13"/>
      <w:bookmarkEnd w:id="14"/>
    </w:p>
    <w:p w14:paraId="31F32B74" w14:textId="77777777" w:rsidR="00D9365D" w:rsidRPr="00047A41" w:rsidRDefault="00D9365D" w:rsidP="00D9365D">
      <w:r w:rsidRPr="00047A41">
        <w:t xml:space="preserve">Zwei flinke Boxer jagen die quirlige Eva und ihren Mops durch Sylt. Franz jagt im komplett verwahrlosten Taxi quer durch Bayern. Zwölf Boxkämpfer jagen Viktor quer über den großen Sylter Deich. Vogel </w:t>
      </w:r>
      <w:proofErr w:type="spellStart"/>
      <w:r w:rsidRPr="00047A41">
        <w:t>Quax</w:t>
      </w:r>
      <w:proofErr w:type="spellEnd"/>
      <w:r w:rsidRPr="00047A41">
        <w:t xml:space="preserve"> zwickt Johnys Pferd Bim. Sylvia wagt quick den Jux bei Pforzheim. Polyfon zwitschernd aßen </w:t>
      </w:r>
      <w:proofErr w:type="spellStart"/>
      <w:r w:rsidRPr="00047A41">
        <w:t>Mäxchens</w:t>
      </w:r>
      <w:proofErr w:type="spellEnd"/>
      <w:r w:rsidRPr="00047A41">
        <w:t xml:space="preserve"> Vögel Rüben, Joghurt und Quark. "Fix, Schwyz! " quäkt Jürgen blöd vom </w:t>
      </w:r>
      <w:proofErr w:type="spellStart"/>
      <w:r w:rsidRPr="00047A41">
        <w:t>Paß</w:t>
      </w:r>
      <w:proofErr w:type="spellEnd"/>
      <w:r w:rsidRPr="00047A41">
        <w:t>. Victor jagt zwölf Boxkämpfer quer über den großen Sylter Deich.</w:t>
      </w:r>
    </w:p>
    <w:p w14:paraId="58D6C4E0" w14:textId="77777777" w:rsidR="00D9365D" w:rsidRPr="00DC2EF6" w:rsidRDefault="00D9365D" w:rsidP="00DC2EF6">
      <w:pPr>
        <w:pStyle w:val="Listenabsatz"/>
        <w:numPr>
          <w:ilvl w:val="0"/>
          <w:numId w:val="14"/>
        </w:numPr>
      </w:pPr>
      <w:proofErr w:type="spellStart"/>
      <w:r w:rsidRPr="00DC2EF6">
        <w:t>Illud</w:t>
      </w:r>
      <w:proofErr w:type="spellEnd"/>
      <w:r w:rsidRPr="00DC2EF6">
        <w:t xml:space="preserve"> </w:t>
      </w:r>
      <w:proofErr w:type="spellStart"/>
      <w:r w:rsidRPr="00DC2EF6">
        <w:t>quaero</w:t>
      </w:r>
      <w:proofErr w:type="spellEnd"/>
      <w:r w:rsidRPr="00DC2EF6">
        <w:t xml:space="preserve">, </w:t>
      </w:r>
      <w:proofErr w:type="spellStart"/>
      <w:r w:rsidRPr="00DC2EF6">
        <w:t>quid</w:t>
      </w:r>
      <w:proofErr w:type="spellEnd"/>
      <w:r w:rsidRPr="00DC2EF6">
        <w:t xml:space="preserve"> ei, </w:t>
      </w:r>
      <w:proofErr w:type="spellStart"/>
      <w:r w:rsidRPr="00DC2EF6">
        <w:t>qui</w:t>
      </w:r>
      <w:proofErr w:type="spellEnd"/>
      <w:r w:rsidRPr="00DC2EF6">
        <w:t xml:space="preserve"> in </w:t>
      </w:r>
      <w:proofErr w:type="spellStart"/>
      <w:r w:rsidRPr="00DC2EF6">
        <w:t>voluptate</w:t>
      </w:r>
      <w:proofErr w:type="spellEnd"/>
      <w:r w:rsidRPr="00DC2EF6">
        <w:t xml:space="preserve"> summum bonum </w:t>
      </w:r>
      <w:proofErr w:type="spellStart"/>
      <w:r w:rsidRPr="00DC2EF6">
        <w:t>ponat</w:t>
      </w:r>
      <w:proofErr w:type="spellEnd"/>
      <w:r w:rsidRPr="00DC2EF6">
        <w:t xml:space="preserve">, </w:t>
      </w:r>
      <w:proofErr w:type="spellStart"/>
      <w:r w:rsidRPr="00DC2EF6">
        <w:t>consentaneum</w:t>
      </w:r>
      <w:proofErr w:type="spellEnd"/>
      <w:r w:rsidRPr="00DC2EF6">
        <w:t xml:space="preserve"> </w:t>
      </w:r>
      <w:proofErr w:type="spellStart"/>
      <w:r w:rsidRPr="00DC2EF6">
        <w:t>sit</w:t>
      </w:r>
      <w:proofErr w:type="spellEnd"/>
      <w:r w:rsidRPr="00DC2EF6">
        <w:t xml:space="preserve"> </w:t>
      </w:r>
      <w:proofErr w:type="spellStart"/>
      <w:r w:rsidRPr="00DC2EF6">
        <w:t>dicere</w:t>
      </w:r>
      <w:proofErr w:type="spellEnd"/>
      <w:r w:rsidRPr="00DC2EF6">
        <w:t>.</w:t>
      </w:r>
    </w:p>
    <w:p w14:paraId="424BA702" w14:textId="77777777" w:rsidR="00D9365D" w:rsidRPr="00DC2EF6" w:rsidRDefault="00D9365D" w:rsidP="00DC2EF6">
      <w:pPr>
        <w:pStyle w:val="Listenabsatz"/>
        <w:numPr>
          <w:ilvl w:val="0"/>
          <w:numId w:val="14"/>
        </w:numPr>
      </w:pPr>
      <w:proofErr w:type="spellStart"/>
      <w:r w:rsidRPr="00DC2EF6">
        <w:t>Quid</w:t>
      </w:r>
      <w:proofErr w:type="spellEnd"/>
      <w:r w:rsidRPr="00DC2EF6">
        <w:t xml:space="preserve"> </w:t>
      </w:r>
      <w:proofErr w:type="spellStart"/>
      <w:r w:rsidRPr="00DC2EF6">
        <w:t>me</w:t>
      </w:r>
      <w:proofErr w:type="spellEnd"/>
      <w:r w:rsidRPr="00DC2EF6">
        <w:t xml:space="preserve"> </w:t>
      </w:r>
      <w:proofErr w:type="spellStart"/>
      <w:r w:rsidRPr="00DC2EF6">
        <w:t>istud</w:t>
      </w:r>
      <w:proofErr w:type="spellEnd"/>
      <w:r w:rsidRPr="00DC2EF6">
        <w:t xml:space="preserve"> </w:t>
      </w:r>
      <w:proofErr w:type="spellStart"/>
      <w:r w:rsidRPr="00DC2EF6">
        <w:t>rogas</w:t>
      </w:r>
      <w:proofErr w:type="spellEnd"/>
      <w:r w:rsidRPr="00DC2EF6">
        <w:t>?</w:t>
      </w:r>
    </w:p>
    <w:p w14:paraId="6B52C533" w14:textId="77777777" w:rsidR="00D9365D" w:rsidRPr="00CE3208" w:rsidRDefault="00D9365D" w:rsidP="00DC2EF6">
      <w:pPr>
        <w:pStyle w:val="Listenabsatz"/>
        <w:numPr>
          <w:ilvl w:val="0"/>
          <w:numId w:val="14"/>
        </w:numPr>
        <w:rPr>
          <w:lang w:val="fr-FR"/>
        </w:rPr>
      </w:pPr>
      <w:r w:rsidRPr="00CE3208">
        <w:rPr>
          <w:lang w:val="fr-FR"/>
        </w:rPr>
        <w:t xml:space="preserve">Quid </w:t>
      </w:r>
      <w:proofErr w:type="spellStart"/>
      <w:r w:rsidRPr="00CE3208">
        <w:rPr>
          <w:lang w:val="fr-FR"/>
        </w:rPr>
        <w:t>sequatur</w:t>
      </w:r>
      <w:proofErr w:type="spellEnd"/>
      <w:r w:rsidRPr="00CE3208">
        <w:rPr>
          <w:lang w:val="fr-FR"/>
        </w:rPr>
        <w:t xml:space="preserve">, quid </w:t>
      </w:r>
      <w:proofErr w:type="spellStart"/>
      <w:r w:rsidRPr="00CE3208">
        <w:rPr>
          <w:lang w:val="fr-FR"/>
        </w:rPr>
        <w:t>repugnet</w:t>
      </w:r>
      <w:proofErr w:type="spellEnd"/>
      <w:r w:rsidRPr="00CE3208">
        <w:rPr>
          <w:lang w:val="fr-FR"/>
        </w:rPr>
        <w:t>, vident.</w:t>
      </w:r>
    </w:p>
    <w:p w14:paraId="61642EAF" w14:textId="77777777" w:rsidR="00D9365D" w:rsidRPr="00047A41" w:rsidRDefault="00D9365D" w:rsidP="00D9365D">
      <w:pPr>
        <w:pStyle w:val="Untertitel"/>
      </w:pPr>
      <w:r w:rsidRPr="00047A41">
        <w:t>Letzte Änderungen</w:t>
      </w:r>
    </w:p>
    <w:p w14:paraId="5B5FE4D6" w14:textId="77777777" w:rsidR="00D9365D" w:rsidRPr="00DC2EF6" w:rsidRDefault="00D9365D" w:rsidP="00DC2EF6">
      <w:pPr>
        <w:pStyle w:val="KeinLeerraum"/>
      </w:pPr>
      <w:r w:rsidRPr="00DC2EF6">
        <w:t>13.11.2017</w:t>
      </w:r>
      <w:r w:rsidRPr="00DC2EF6">
        <w:tab/>
        <w:t>3t letzte Änderung</w:t>
      </w:r>
    </w:p>
    <w:p w14:paraId="08DAC9DA" w14:textId="77777777" w:rsidR="00D9365D" w:rsidRPr="00DC2EF6" w:rsidRDefault="00D9365D" w:rsidP="00DC2EF6">
      <w:pPr>
        <w:pStyle w:val="KeinLeerraum"/>
      </w:pPr>
      <w:r w:rsidRPr="00DC2EF6">
        <w:t>14.11.2017</w:t>
      </w:r>
      <w:r w:rsidRPr="00DC2EF6">
        <w:tab/>
        <w:t>2t letzte Änderung</w:t>
      </w:r>
    </w:p>
    <w:p w14:paraId="4C7E5715" w14:textId="33B04259" w:rsidR="00CE3208" w:rsidRDefault="00D9365D" w:rsidP="0096782D">
      <w:pPr>
        <w:pStyle w:val="KeinLeerraum"/>
      </w:pPr>
      <w:r w:rsidRPr="00DC2EF6">
        <w:t>31.12.2017</w:t>
      </w:r>
      <w:r w:rsidRPr="00DC2EF6">
        <w:tab/>
        <w:t>Letzte Änderung</w:t>
      </w:r>
      <w:bookmarkEnd w:id="0"/>
    </w:p>
    <w:p w14:paraId="0BEE0E00" w14:textId="43BC07C6" w:rsidR="00F73B1D" w:rsidRDefault="00F73B1D">
      <w:pPr>
        <w:spacing w:after="0" w:line="240" w:lineRule="auto"/>
        <w:jc w:val="left"/>
      </w:pPr>
      <w:r>
        <w:br w:type="page"/>
      </w:r>
    </w:p>
    <w:sdt>
      <w:sdtPr>
        <w:rPr>
          <w:rFonts w:ascii="Lora" w:eastAsiaTheme="minorEastAsia" w:hAnsi="Lora" w:cs="Times New Roman (Textkörper CS)"/>
          <w:b w:val="0"/>
          <w:caps w:val="0"/>
          <w:color w:val="auto"/>
          <w:sz w:val="22"/>
          <w:szCs w:val="24"/>
          <w:lang w:val="de-DE" w:eastAsia="it-IT"/>
        </w:rPr>
        <w:id w:val="-1415390556"/>
        <w:docPartObj>
          <w:docPartGallery w:val="Table of Contents"/>
          <w:docPartUnique/>
        </w:docPartObj>
      </w:sdtPr>
      <w:sdtEndPr>
        <w:rPr>
          <w:bCs/>
        </w:rPr>
      </w:sdtEndPr>
      <w:sdtContent>
        <w:p w14:paraId="7B8D9429" w14:textId="0191EA2F" w:rsidR="00F9596C" w:rsidRDefault="00F9596C">
          <w:pPr>
            <w:pStyle w:val="Inhaltsverzeichnisberschrift"/>
          </w:pPr>
          <w:r>
            <w:rPr>
              <w:lang w:val="de-DE"/>
            </w:rPr>
            <w:t>Inhalt</w:t>
          </w:r>
        </w:p>
        <w:p w14:paraId="598A0C77" w14:textId="1B4F2866" w:rsidR="009B1B09" w:rsidRDefault="00F9596C">
          <w:pPr>
            <w:pStyle w:val="Verzeichnis1"/>
            <w:tabs>
              <w:tab w:val="left" w:pos="440"/>
              <w:tab w:val="right" w:leader="dot" w:pos="9621"/>
            </w:tabs>
            <w:rPr>
              <w:rFonts w:asciiTheme="minorHAnsi" w:hAnsiTheme="minorHAnsi" w:cstheme="minorBidi"/>
              <w:noProof/>
              <w:szCs w:val="22"/>
              <w:lang w:val="de-DE" w:eastAsia="de-DE"/>
            </w:rPr>
          </w:pPr>
          <w:r>
            <w:fldChar w:fldCharType="begin"/>
          </w:r>
          <w:r>
            <w:instrText xml:space="preserve"> TOC \o "1-3" \h \z \u </w:instrText>
          </w:r>
          <w:r>
            <w:fldChar w:fldCharType="separate"/>
          </w:r>
          <w:hyperlink w:anchor="_Toc118807183" w:history="1">
            <w:r w:rsidR="009B1B09" w:rsidRPr="00F45E0A">
              <w:rPr>
                <w:rStyle w:val="Hyperlink"/>
                <w:noProof/>
              </w:rPr>
              <w:t>1</w:t>
            </w:r>
            <w:r w:rsidR="009B1B09">
              <w:rPr>
                <w:rFonts w:asciiTheme="minorHAnsi" w:hAnsiTheme="minorHAnsi" w:cstheme="minorBidi"/>
                <w:noProof/>
                <w:szCs w:val="22"/>
                <w:lang w:val="de-DE" w:eastAsia="de-DE"/>
              </w:rPr>
              <w:tab/>
            </w:r>
            <w:r w:rsidR="009B1B09" w:rsidRPr="00F45E0A">
              <w:rPr>
                <w:rStyle w:val="Hyperlink"/>
                <w:noProof/>
              </w:rPr>
              <w:t>ÜBERSCHRIFT 1 (16 Pt, Montserrat Bold)</w:t>
            </w:r>
            <w:r w:rsidR="009B1B09">
              <w:rPr>
                <w:noProof/>
                <w:webHidden/>
              </w:rPr>
              <w:tab/>
            </w:r>
            <w:r w:rsidR="009B1B09">
              <w:rPr>
                <w:noProof/>
                <w:webHidden/>
              </w:rPr>
              <w:fldChar w:fldCharType="begin"/>
            </w:r>
            <w:r w:rsidR="009B1B09">
              <w:rPr>
                <w:noProof/>
                <w:webHidden/>
              </w:rPr>
              <w:instrText xml:space="preserve"> PAGEREF _Toc118807183 \h </w:instrText>
            </w:r>
            <w:r w:rsidR="009B1B09">
              <w:rPr>
                <w:noProof/>
                <w:webHidden/>
              </w:rPr>
            </w:r>
            <w:r w:rsidR="009B1B09">
              <w:rPr>
                <w:noProof/>
                <w:webHidden/>
              </w:rPr>
              <w:fldChar w:fldCharType="separate"/>
            </w:r>
            <w:r w:rsidR="009B1B09">
              <w:rPr>
                <w:noProof/>
                <w:webHidden/>
              </w:rPr>
              <w:t>1</w:t>
            </w:r>
            <w:r w:rsidR="009B1B09">
              <w:rPr>
                <w:noProof/>
                <w:webHidden/>
              </w:rPr>
              <w:fldChar w:fldCharType="end"/>
            </w:r>
          </w:hyperlink>
        </w:p>
        <w:p w14:paraId="200D1111" w14:textId="60BBDF93" w:rsidR="009B1B09" w:rsidRDefault="002B75A6">
          <w:pPr>
            <w:pStyle w:val="Verzeichnis2"/>
            <w:tabs>
              <w:tab w:val="left" w:pos="660"/>
              <w:tab w:val="right" w:leader="dot" w:pos="9621"/>
            </w:tabs>
            <w:rPr>
              <w:rFonts w:asciiTheme="minorHAnsi" w:hAnsiTheme="minorHAnsi" w:cstheme="minorBidi"/>
              <w:noProof/>
              <w:szCs w:val="22"/>
              <w:lang w:val="de-DE" w:eastAsia="de-DE"/>
            </w:rPr>
          </w:pPr>
          <w:hyperlink w:anchor="_Toc118807184" w:history="1">
            <w:r w:rsidR="009B1B09" w:rsidRPr="00F45E0A">
              <w:rPr>
                <w:rStyle w:val="Hyperlink"/>
                <w:noProof/>
              </w:rPr>
              <w:t>1.1</w:t>
            </w:r>
            <w:r w:rsidR="009B1B09">
              <w:rPr>
                <w:rFonts w:asciiTheme="minorHAnsi" w:hAnsiTheme="minorHAnsi" w:cstheme="minorBidi"/>
                <w:noProof/>
                <w:szCs w:val="22"/>
                <w:lang w:val="de-DE" w:eastAsia="de-DE"/>
              </w:rPr>
              <w:tab/>
            </w:r>
            <w:r w:rsidR="009B1B09" w:rsidRPr="00F45E0A">
              <w:rPr>
                <w:rStyle w:val="Hyperlink"/>
                <w:noProof/>
              </w:rPr>
              <w:t>Überschrift 2 (14 Pt, Montserrat Bold)</w:t>
            </w:r>
            <w:r w:rsidR="009B1B09">
              <w:rPr>
                <w:noProof/>
                <w:webHidden/>
              </w:rPr>
              <w:tab/>
            </w:r>
            <w:r w:rsidR="009B1B09">
              <w:rPr>
                <w:noProof/>
                <w:webHidden/>
              </w:rPr>
              <w:fldChar w:fldCharType="begin"/>
            </w:r>
            <w:r w:rsidR="009B1B09">
              <w:rPr>
                <w:noProof/>
                <w:webHidden/>
              </w:rPr>
              <w:instrText xml:space="preserve"> PAGEREF _Toc118807184 \h </w:instrText>
            </w:r>
            <w:r w:rsidR="009B1B09">
              <w:rPr>
                <w:noProof/>
                <w:webHidden/>
              </w:rPr>
            </w:r>
            <w:r w:rsidR="009B1B09">
              <w:rPr>
                <w:noProof/>
                <w:webHidden/>
              </w:rPr>
              <w:fldChar w:fldCharType="separate"/>
            </w:r>
            <w:r w:rsidR="009B1B09">
              <w:rPr>
                <w:noProof/>
                <w:webHidden/>
              </w:rPr>
              <w:t>1</w:t>
            </w:r>
            <w:r w:rsidR="009B1B09">
              <w:rPr>
                <w:noProof/>
                <w:webHidden/>
              </w:rPr>
              <w:fldChar w:fldCharType="end"/>
            </w:r>
          </w:hyperlink>
        </w:p>
        <w:p w14:paraId="305478DE" w14:textId="52FA7E22" w:rsidR="009B1B09" w:rsidRDefault="002B75A6">
          <w:pPr>
            <w:pStyle w:val="Verzeichnis3"/>
            <w:tabs>
              <w:tab w:val="left" w:pos="1100"/>
              <w:tab w:val="right" w:leader="dot" w:pos="9621"/>
            </w:tabs>
            <w:rPr>
              <w:rFonts w:asciiTheme="minorHAnsi" w:hAnsiTheme="minorHAnsi" w:cstheme="minorBidi"/>
              <w:noProof/>
              <w:szCs w:val="22"/>
              <w:lang w:val="de-DE" w:eastAsia="de-DE"/>
            </w:rPr>
          </w:pPr>
          <w:hyperlink w:anchor="_Toc118807185" w:history="1">
            <w:r w:rsidR="009B1B09" w:rsidRPr="00F45E0A">
              <w:rPr>
                <w:rStyle w:val="Hyperlink"/>
                <w:noProof/>
              </w:rPr>
              <w:t>1.1.1</w:t>
            </w:r>
            <w:r w:rsidR="009B1B09">
              <w:rPr>
                <w:rFonts w:asciiTheme="minorHAnsi" w:hAnsiTheme="minorHAnsi" w:cstheme="minorBidi"/>
                <w:noProof/>
                <w:szCs w:val="22"/>
                <w:lang w:val="de-DE" w:eastAsia="de-DE"/>
              </w:rPr>
              <w:tab/>
            </w:r>
            <w:r w:rsidR="009B1B09" w:rsidRPr="00F45E0A">
              <w:rPr>
                <w:rStyle w:val="Hyperlink"/>
                <w:noProof/>
              </w:rPr>
              <w:t xml:space="preserve">Überschrift 3 (12 Pt, </w:t>
            </w:r>
            <w:r w:rsidR="009B1B09" w:rsidRPr="00F45E0A">
              <w:rPr>
                <w:rStyle w:val="Hyperlink"/>
                <w:bCs/>
                <w:noProof/>
              </w:rPr>
              <w:t>Montserrat Bold</w:t>
            </w:r>
            <w:r w:rsidR="009B1B09" w:rsidRPr="00F45E0A">
              <w:rPr>
                <w:rStyle w:val="Hyperlink"/>
                <w:noProof/>
              </w:rPr>
              <w:t>)</w:t>
            </w:r>
            <w:r w:rsidR="009B1B09">
              <w:rPr>
                <w:noProof/>
                <w:webHidden/>
              </w:rPr>
              <w:tab/>
            </w:r>
            <w:r w:rsidR="009B1B09">
              <w:rPr>
                <w:noProof/>
                <w:webHidden/>
              </w:rPr>
              <w:fldChar w:fldCharType="begin"/>
            </w:r>
            <w:r w:rsidR="009B1B09">
              <w:rPr>
                <w:noProof/>
                <w:webHidden/>
              </w:rPr>
              <w:instrText xml:space="preserve"> PAGEREF _Toc118807185 \h </w:instrText>
            </w:r>
            <w:r w:rsidR="009B1B09">
              <w:rPr>
                <w:noProof/>
                <w:webHidden/>
              </w:rPr>
            </w:r>
            <w:r w:rsidR="009B1B09">
              <w:rPr>
                <w:noProof/>
                <w:webHidden/>
              </w:rPr>
              <w:fldChar w:fldCharType="separate"/>
            </w:r>
            <w:r w:rsidR="009B1B09">
              <w:rPr>
                <w:noProof/>
                <w:webHidden/>
              </w:rPr>
              <w:t>1</w:t>
            </w:r>
            <w:r w:rsidR="009B1B09">
              <w:rPr>
                <w:noProof/>
                <w:webHidden/>
              </w:rPr>
              <w:fldChar w:fldCharType="end"/>
            </w:r>
          </w:hyperlink>
        </w:p>
        <w:p w14:paraId="0179D7F1" w14:textId="33AD9F43" w:rsidR="00F9596C" w:rsidRDefault="00F9596C">
          <w:r>
            <w:rPr>
              <w:b/>
              <w:bCs/>
              <w:lang w:val="de-DE"/>
            </w:rPr>
            <w:fldChar w:fldCharType="end"/>
          </w:r>
        </w:p>
      </w:sdtContent>
    </w:sdt>
    <w:p w14:paraId="1F830F59" w14:textId="77777777" w:rsidR="00F9596C" w:rsidRDefault="00F9596C">
      <w:pPr>
        <w:spacing w:after="0" w:line="240" w:lineRule="auto"/>
        <w:jc w:val="left"/>
      </w:pPr>
    </w:p>
    <w:sectPr w:rsidR="00F9596C" w:rsidSect="00072B7C">
      <w:headerReference w:type="default" r:id="rId10"/>
      <w:footerReference w:type="default" r:id="rId11"/>
      <w:headerReference w:type="first" r:id="rId12"/>
      <w:footerReference w:type="first" r:id="rId13"/>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56AF" w14:textId="77777777" w:rsidR="00D730D0" w:rsidRDefault="00D730D0" w:rsidP="007D2617">
      <w:r>
        <w:separator/>
      </w:r>
    </w:p>
  </w:endnote>
  <w:endnote w:type="continuationSeparator" w:id="0">
    <w:p w14:paraId="54C0E626" w14:textId="77777777" w:rsidR="00D730D0" w:rsidRDefault="00D730D0"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panose1 w:val="00000000000000000000"/>
    <w:charset w:val="00"/>
    <w:family w:val="auto"/>
    <w:pitch w:val="variable"/>
    <w:sig w:usb0="A00002FF" w:usb1="5000204B" w:usb2="00000000" w:usb3="00000000" w:csb0="00000197" w:csb1="00000000"/>
  </w:font>
  <w:font w:name="Times New Roman (Textkörper CS)">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6CAFAD95" w14:textId="77777777" w:rsidTr="00371E1E">
      <w:trPr>
        <w:trHeight w:val="266"/>
      </w:trPr>
      <w:tc>
        <w:tcPr>
          <w:tcW w:w="1062" w:type="dxa"/>
          <w:shd w:val="clear" w:color="auto" w:fill="auto"/>
          <w:vAlign w:val="center"/>
        </w:tcPr>
        <w:p w14:paraId="7DE767B8"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3182F61B"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082831D2" w14:textId="77777777" w:rsidR="00BC6364" w:rsidRPr="00FE2592" w:rsidRDefault="006953D1" w:rsidP="00FE2592">
          <w:pPr>
            <w:spacing w:after="0" w:line="240" w:lineRule="auto"/>
            <w:jc w:val="right"/>
            <w:rPr>
              <w:sz w:val="20"/>
              <w:szCs w:val="20"/>
            </w:rPr>
          </w:pPr>
          <w:r>
            <w:rPr>
              <w:sz w:val="20"/>
              <w:szCs w:val="20"/>
            </w:rPr>
            <w:t>TT.MM.</w:t>
          </w:r>
          <w:proofErr w:type="gramStart"/>
          <w:r>
            <w:rPr>
              <w:sz w:val="20"/>
              <w:szCs w:val="20"/>
            </w:rPr>
            <w:t>JJJJ Kürzel</w:t>
          </w:r>
          <w:proofErr w:type="gramEnd"/>
        </w:p>
      </w:tc>
      <w:tc>
        <w:tcPr>
          <w:tcW w:w="992" w:type="dxa"/>
          <w:shd w:val="clear" w:color="auto" w:fill="auto"/>
          <w:vAlign w:val="center"/>
        </w:tcPr>
        <w:p w14:paraId="090BE7C2" w14:textId="6AC6EA00"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2B75A6">
            <w:rPr>
              <w:noProof/>
              <w:sz w:val="20"/>
              <w:szCs w:val="20"/>
            </w:rPr>
            <w:t>2</w:t>
          </w:r>
          <w:r w:rsidRPr="00FE2592">
            <w:rPr>
              <w:sz w:val="20"/>
              <w:szCs w:val="20"/>
            </w:rPr>
            <w:fldChar w:fldCharType="end"/>
          </w:r>
        </w:p>
      </w:tc>
      <w:tc>
        <w:tcPr>
          <w:tcW w:w="567" w:type="dxa"/>
          <w:shd w:val="clear" w:color="auto" w:fill="auto"/>
          <w:vAlign w:val="center"/>
        </w:tcPr>
        <w:p w14:paraId="28C6C63C" w14:textId="77777777" w:rsidR="00BC6364" w:rsidRPr="00FE2592" w:rsidRDefault="00BC6364" w:rsidP="00FE2592">
          <w:pPr>
            <w:spacing w:after="0" w:line="240" w:lineRule="auto"/>
            <w:ind w:right="564"/>
            <w:jc w:val="right"/>
            <w:rPr>
              <w:sz w:val="20"/>
              <w:szCs w:val="20"/>
            </w:rPr>
          </w:pPr>
        </w:p>
      </w:tc>
    </w:tr>
  </w:tbl>
  <w:p w14:paraId="2AA31967"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718543E3" w14:textId="77777777" w:rsidTr="00FE2592">
      <w:trPr>
        <w:trHeight w:val="196"/>
      </w:trPr>
      <w:tc>
        <w:tcPr>
          <w:tcW w:w="1062" w:type="dxa"/>
          <w:shd w:val="clear" w:color="auto" w:fill="auto"/>
          <w:vAlign w:val="center"/>
        </w:tcPr>
        <w:p w14:paraId="0D54E325"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0C9AB1BA"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25A0D14A" w14:textId="77777777" w:rsidR="00BC6364" w:rsidRPr="00FE2592" w:rsidRDefault="006953D1" w:rsidP="00FE2592">
          <w:pPr>
            <w:spacing w:after="0" w:line="240" w:lineRule="auto"/>
            <w:jc w:val="right"/>
            <w:rPr>
              <w:sz w:val="20"/>
              <w:szCs w:val="20"/>
            </w:rPr>
          </w:pPr>
          <w:r>
            <w:rPr>
              <w:sz w:val="20"/>
              <w:szCs w:val="20"/>
            </w:rPr>
            <w:t>TT.MM.</w:t>
          </w:r>
          <w:proofErr w:type="gramStart"/>
          <w:r>
            <w:rPr>
              <w:sz w:val="20"/>
              <w:szCs w:val="20"/>
            </w:rPr>
            <w:t>JJJJ Kürzel</w:t>
          </w:r>
          <w:proofErr w:type="gramEnd"/>
        </w:p>
      </w:tc>
      <w:tc>
        <w:tcPr>
          <w:tcW w:w="992" w:type="dxa"/>
          <w:shd w:val="clear" w:color="auto" w:fill="auto"/>
          <w:vAlign w:val="center"/>
        </w:tcPr>
        <w:p w14:paraId="2589B783" w14:textId="71C210CA"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2B75A6">
            <w:rPr>
              <w:noProof/>
              <w:sz w:val="20"/>
              <w:szCs w:val="20"/>
            </w:rPr>
            <w:t>2</w:t>
          </w:r>
          <w:r w:rsidRPr="00FE2592">
            <w:rPr>
              <w:sz w:val="20"/>
              <w:szCs w:val="20"/>
            </w:rPr>
            <w:fldChar w:fldCharType="end"/>
          </w:r>
        </w:p>
      </w:tc>
      <w:tc>
        <w:tcPr>
          <w:tcW w:w="567" w:type="dxa"/>
          <w:shd w:val="clear" w:color="auto" w:fill="auto"/>
          <w:vAlign w:val="center"/>
        </w:tcPr>
        <w:p w14:paraId="2F51D5D6" w14:textId="77777777" w:rsidR="00BC6364" w:rsidRPr="00FE2592" w:rsidRDefault="00BC6364" w:rsidP="00FE2592">
          <w:pPr>
            <w:spacing w:after="0" w:line="240" w:lineRule="auto"/>
            <w:ind w:right="564"/>
            <w:jc w:val="right"/>
            <w:rPr>
              <w:sz w:val="20"/>
              <w:szCs w:val="20"/>
            </w:rPr>
          </w:pPr>
        </w:p>
      </w:tc>
    </w:tr>
  </w:tbl>
  <w:p w14:paraId="208A50CE"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D0B6" w14:textId="77777777" w:rsidR="00D730D0" w:rsidRDefault="00D730D0" w:rsidP="007D2617">
      <w:r>
        <w:separator/>
      </w:r>
    </w:p>
  </w:footnote>
  <w:footnote w:type="continuationSeparator" w:id="0">
    <w:p w14:paraId="14F65AF6" w14:textId="77777777" w:rsidR="00D730D0" w:rsidRDefault="00D730D0"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9032" w14:textId="77777777" w:rsidR="007D2617" w:rsidRDefault="006C0AD7">
    <w:r>
      <w:rPr>
        <w:rFonts w:hint="eastAsia"/>
        <w:noProof/>
      </w:rPr>
      <w:drawing>
        <wp:anchor distT="0" distB="0" distL="114300" distR="114300" simplePos="0" relativeHeight="251664384" behindDoc="1" locked="0" layoutInCell="1" allowOverlap="1" wp14:anchorId="20C30479" wp14:editId="748F55F1">
          <wp:simplePos x="0" y="0"/>
          <wp:positionH relativeFrom="column">
            <wp:posOffset>3677285</wp:posOffset>
          </wp:positionH>
          <wp:positionV relativeFrom="page">
            <wp:posOffset>6468</wp:posOffset>
          </wp:positionV>
          <wp:extent cx="2973600" cy="838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BE91" w14:textId="77777777" w:rsidR="007D2617" w:rsidRPr="0045731A" w:rsidRDefault="00B37539" w:rsidP="0045731A">
    <w:r>
      <w:rPr>
        <w:noProof/>
      </w:rPr>
      <w:drawing>
        <wp:anchor distT="0" distB="0" distL="114300" distR="114300" simplePos="0" relativeHeight="251668480" behindDoc="1" locked="0" layoutInCell="1" allowOverlap="1" wp14:anchorId="39E10366" wp14:editId="084C3BD8">
          <wp:simplePos x="0" y="0"/>
          <wp:positionH relativeFrom="column">
            <wp:posOffset>-900428</wp:posOffset>
          </wp:positionH>
          <wp:positionV relativeFrom="paragraph">
            <wp:posOffset>-531593</wp:posOffset>
          </wp:positionV>
          <wp:extent cx="7549196" cy="208078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00D19A38" w14:textId="77777777" w:rsidR="00FA5E4C" w:rsidRDefault="00FA5E4C" w:rsidP="0045731A"/>
  <w:p w14:paraId="04160C25" w14:textId="77777777" w:rsidR="00FA5E4C" w:rsidRDefault="00FA5E4C" w:rsidP="0045731A"/>
  <w:p w14:paraId="5CDCAAF4" w14:textId="77777777" w:rsidR="00FA5E4C" w:rsidRDefault="00FA5E4C" w:rsidP="0045731A"/>
  <w:p w14:paraId="18972ADE"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1"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256FA9"/>
    <w:multiLevelType w:val="multilevel"/>
    <w:tmpl w:val="CD3AD9D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219390976">
    <w:abstractNumId w:val="6"/>
  </w:num>
  <w:num w:numId="2" w16cid:durableId="523832075">
    <w:abstractNumId w:val="6"/>
  </w:num>
  <w:num w:numId="3" w16cid:durableId="218446801">
    <w:abstractNumId w:val="6"/>
  </w:num>
  <w:num w:numId="4" w16cid:durableId="1522861382">
    <w:abstractNumId w:val="6"/>
  </w:num>
  <w:num w:numId="5" w16cid:durableId="711418103">
    <w:abstractNumId w:val="6"/>
  </w:num>
  <w:num w:numId="6" w16cid:durableId="1482040753">
    <w:abstractNumId w:val="6"/>
  </w:num>
  <w:num w:numId="7" w16cid:durableId="833226222">
    <w:abstractNumId w:val="6"/>
  </w:num>
  <w:num w:numId="8" w16cid:durableId="1120030120">
    <w:abstractNumId w:val="6"/>
  </w:num>
  <w:num w:numId="9" w16cid:durableId="1253781174">
    <w:abstractNumId w:val="6"/>
  </w:num>
  <w:num w:numId="10" w16cid:durableId="215287434">
    <w:abstractNumId w:val="6"/>
  </w:num>
  <w:num w:numId="11" w16cid:durableId="280306768">
    <w:abstractNumId w:val="1"/>
  </w:num>
  <w:num w:numId="12" w16cid:durableId="106823843">
    <w:abstractNumId w:val="0"/>
  </w:num>
  <w:num w:numId="13" w16cid:durableId="901334973">
    <w:abstractNumId w:val="2"/>
  </w:num>
  <w:num w:numId="14" w16cid:durableId="707951737">
    <w:abstractNumId w:val="5"/>
  </w:num>
  <w:num w:numId="15" w16cid:durableId="75254059">
    <w:abstractNumId w:val="3"/>
  </w:num>
  <w:num w:numId="16" w16cid:durableId="834229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57"/>
    <w:rsid w:val="00062022"/>
    <w:rsid w:val="000663C3"/>
    <w:rsid w:val="00072B7C"/>
    <w:rsid w:val="000745A8"/>
    <w:rsid w:val="00096B81"/>
    <w:rsid w:val="000D3428"/>
    <w:rsid w:val="000D3B57"/>
    <w:rsid w:val="001429A4"/>
    <w:rsid w:val="00155D11"/>
    <w:rsid w:val="00193321"/>
    <w:rsid w:val="001B4CFC"/>
    <w:rsid w:val="001C63A5"/>
    <w:rsid w:val="00235F2D"/>
    <w:rsid w:val="002B75A6"/>
    <w:rsid w:val="00333320"/>
    <w:rsid w:val="003844BC"/>
    <w:rsid w:val="003B4DD5"/>
    <w:rsid w:val="003C3D4A"/>
    <w:rsid w:val="003E09A7"/>
    <w:rsid w:val="0045731A"/>
    <w:rsid w:val="00484CAA"/>
    <w:rsid w:val="004E3E8C"/>
    <w:rsid w:val="004F77A8"/>
    <w:rsid w:val="00562481"/>
    <w:rsid w:val="005945CD"/>
    <w:rsid w:val="005D2980"/>
    <w:rsid w:val="00642C82"/>
    <w:rsid w:val="00651EC7"/>
    <w:rsid w:val="006953D1"/>
    <w:rsid w:val="006C0AD7"/>
    <w:rsid w:val="006E2E95"/>
    <w:rsid w:val="006F4DD1"/>
    <w:rsid w:val="00711C06"/>
    <w:rsid w:val="00747D7E"/>
    <w:rsid w:val="007D2617"/>
    <w:rsid w:val="007E7906"/>
    <w:rsid w:val="00863529"/>
    <w:rsid w:val="009155FC"/>
    <w:rsid w:val="0096782D"/>
    <w:rsid w:val="00983F00"/>
    <w:rsid w:val="00997CF0"/>
    <w:rsid w:val="009B1B09"/>
    <w:rsid w:val="009E3744"/>
    <w:rsid w:val="00A11A89"/>
    <w:rsid w:val="00A46764"/>
    <w:rsid w:val="00A91F78"/>
    <w:rsid w:val="00AD3484"/>
    <w:rsid w:val="00AE1457"/>
    <w:rsid w:val="00AF7111"/>
    <w:rsid w:val="00B37539"/>
    <w:rsid w:val="00BB7386"/>
    <w:rsid w:val="00BC6364"/>
    <w:rsid w:val="00C014A8"/>
    <w:rsid w:val="00C74FDC"/>
    <w:rsid w:val="00C75C59"/>
    <w:rsid w:val="00CC0D0C"/>
    <w:rsid w:val="00CE3208"/>
    <w:rsid w:val="00CF2585"/>
    <w:rsid w:val="00D10168"/>
    <w:rsid w:val="00D730D0"/>
    <w:rsid w:val="00D9365D"/>
    <w:rsid w:val="00DC2EF6"/>
    <w:rsid w:val="00DF770F"/>
    <w:rsid w:val="00EE08B1"/>
    <w:rsid w:val="00F64030"/>
    <w:rsid w:val="00F73B1D"/>
    <w:rsid w:val="00F9596C"/>
    <w:rsid w:val="00FA5E4C"/>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6DD3D4"/>
  <w14:defaultImageDpi w14:val="300"/>
  <w15:docId w15:val="{61657410-D61F-4914-835A-7BA4E36A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EVI-Standardtext"/>
    <w:qFormat/>
    <w:rsid w:val="00651EC7"/>
    <w:pPr>
      <w:spacing w:after="160" w:line="276" w:lineRule="auto"/>
      <w:jc w:val="both"/>
    </w:pPr>
    <w:rPr>
      <w:rFonts w:ascii="Lora" w:hAnsi="Lora" w:cs="Times New Roman (Textkörper CS)"/>
      <w:sz w:val="22"/>
      <w:lang w:val="de-CH"/>
    </w:rPr>
  </w:style>
  <w:style w:type="paragraph" w:styleId="berschrift1">
    <w:name w:val="heading 1"/>
    <w:aliases w:val="CEVI-Überschrift 1"/>
    <w:basedOn w:val="Standard"/>
    <w:next w:val="Standard"/>
    <w:link w:val="berschrift1Zchn"/>
    <w:uiPriority w:val="9"/>
    <w:qFormat/>
    <w:rsid w:val="00F73B1D"/>
    <w:pPr>
      <w:keepNext/>
      <w:keepLines/>
      <w:numPr>
        <w:numId w:val="10"/>
      </w:numPr>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numPr>
        <w:ilvl w:val="1"/>
        <w:numId w:val="10"/>
      </w:numPr>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aliases w:val="CEVI-Überschrift 3"/>
    <w:basedOn w:val="Standard"/>
    <w:next w:val="Standard"/>
    <w:link w:val="berschrift3Zchn"/>
    <w:uiPriority w:val="9"/>
    <w:unhideWhenUsed/>
    <w:qFormat/>
    <w:rsid w:val="00863529"/>
    <w:pPr>
      <w:keepNext/>
      <w:keepLines/>
      <w:numPr>
        <w:ilvl w:val="2"/>
        <w:numId w:val="10"/>
      </w:numPr>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numPr>
        <w:ilvl w:val="3"/>
        <w:numId w:val="10"/>
      </w:numPr>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numPr>
        <w:ilvl w:val="4"/>
        <w:numId w:val="10"/>
      </w:numPr>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numPr>
        <w:ilvl w:val="5"/>
        <w:numId w:val="10"/>
      </w:numPr>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numPr>
        <w:ilvl w:val="6"/>
        <w:numId w:val="10"/>
      </w:numPr>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numPr>
        <w:ilvl w:val="7"/>
        <w:numId w:val="10"/>
      </w:numPr>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numPr>
        <w:ilvl w:val="8"/>
        <w:numId w:val="10"/>
      </w:numPr>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iPriority w:val="99"/>
    <w:unhideWhenUsed/>
    <w:rsid w:val="00747D7E"/>
    <w:rPr>
      <w:color w:val="0000FF" w:themeColor="hyperlink"/>
      <w:u w:val="single"/>
    </w:rPr>
  </w:style>
  <w:style w:type="character" w:customStyle="1" w:styleId="berschrift1Zchn">
    <w:name w:val="Überschrift 1 Zchn"/>
    <w:aliases w:val="CEVI-Überschrift 1 Zchn"/>
    <w:basedOn w:val="Absatz-Standardschriftart"/>
    <w:link w:val="berschrift1"/>
    <w:uiPriority w:val="9"/>
    <w:rsid w:val="00F73B1D"/>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aliases w:val="CEVI-Kein Leerraum"/>
    <w:link w:val="KeinLeerraumZchn"/>
    <w:uiPriority w:val="1"/>
    <w:qFormat/>
    <w:rsid w:val="00DC2EF6"/>
    <w:rPr>
      <w:rFonts w:ascii="Lora" w:hAnsi="Lora"/>
      <w:sz w:val="22"/>
      <w:szCs w:val="22"/>
      <w:lang w:val="de-CH" w:eastAsia="en-US"/>
    </w:rPr>
  </w:style>
  <w:style w:type="character" w:customStyle="1" w:styleId="KeinLeerraumZchn">
    <w:name w:val="Kein Leerraum Zchn"/>
    <w:aliases w:val="CEVI-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uiPriority w:val="99"/>
    <w:rsid w:val="00747D7E"/>
    <w:rPr>
      <w:sz w:val="22"/>
      <w:szCs w:val="22"/>
      <w:lang w:val="de-CH" w:eastAsia="en-US"/>
    </w:rPr>
  </w:style>
  <w:style w:type="paragraph" w:styleId="Listenabsatz">
    <w:name w:val="List Paragraph"/>
    <w:aliases w:val="CEVI-Listenabsatz"/>
    <w:basedOn w:val="Standard"/>
    <w:uiPriority w:val="34"/>
    <w:qFormat/>
    <w:rsid w:val="00D10168"/>
    <w:pPr>
      <w:ind w:left="720"/>
      <w:contextualSpacing/>
    </w:pPr>
    <w:rPr>
      <w:rFonts w:cstheme="minorBidi"/>
      <w:szCs w:val="22"/>
      <w:lang w:eastAsia="en-US"/>
    </w:rPr>
  </w:style>
  <w:style w:type="paragraph" w:styleId="Titel">
    <w:name w:val="Title"/>
    <w:aliases w:val="CEVI-Titel"/>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aliases w:val="CEVI-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aliases w:val="CEVI-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aliases w:val="CEVI-Untertitel"/>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aliases w:val="CEVI-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paragraph" w:styleId="Verzeichnis1">
    <w:name w:val="toc 1"/>
    <w:aliases w:val="Formatvorlage Cevi_Verzeichnis 1"/>
    <w:basedOn w:val="Standard"/>
    <w:next w:val="Standard"/>
    <w:autoRedefine/>
    <w:uiPriority w:val="39"/>
    <w:unhideWhenUsed/>
    <w:rsid w:val="00CE3208"/>
    <w:pPr>
      <w:spacing w:after="100"/>
    </w:pPr>
  </w:style>
  <w:style w:type="paragraph" w:styleId="Verzeichnis2">
    <w:name w:val="toc 2"/>
    <w:basedOn w:val="Standard"/>
    <w:next w:val="Standard"/>
    <w:autoRedefine/>
    <w:uiPriority w:val="39"/>
    <w:unhideWhenUsed/>
    <w:rsid w:val="00CE3208"/>
    <w:pPr>
      <w:spacing w:after="100"/>
      <w:ind w:left="220"/>
    </w:pPr>
  </w:style>
  <w:style w:type="paragraph" w:styleId="Verzeichnis3">
    <w:name w:val="toc 3"/>
    <w:basedOn w:val="Standard"/>
    <w:next w:val="Standard"/>
    <w:autoRedefine/>
    <w:uiPriority w:val="39"/>
    <w:unhideWhenUsed/>
    <w:rsid w:val="00CE320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x.furrer\Desktop\Cevi%20Schweiz\CD\CEVI_Dokumentenvorlage_DE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443A0F72EF9342AA8D794E2388DC1E" ma:contentTypeVersion="16" ma:contentTypeDescription="Ein neues Dokument erstellen." ma:contentTypeScope="" ma:versionID="b46393b1bae86d46a728cced74fab73d">
  <xsd:schema xmlns:xsd="http://www.w3.org/2001/XMLSchema" xmlns:xs="http://www.w3.org/2001/XMLSchema" xmlns:p="http://schemas.microsoft.com/office/2006/metadata/properties" xmlns:ns2="fae47c1d-07f6-4ac6-8869-c8a200adfd7e" xmlns:ns3="de0c2f17-803b-4cf0-b0d7-bf7cee3b0113" targetNamespace="http://schemas.microsoft.com/office/2006/metadata/properties" ma:root="true" ma:fieldsID="a3e4f4881a592174ded99202096e6e24" ns2:_="" ns3:_="">
    <xsd:import namespace="fae47c1d-07f6-4ac6-8869-c8a200adfd7e"/>
    <xsd:import namespace="de0c2f17-803b-4cf0-b0d7-bf7cee3b01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47c1d-07f6-4ac6-8869-c8a200adf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c116582-d4cf-4c4b-bdde-81a6d09464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0c2f17-803b-4cf0-b0d7-bf7cee3b011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ba1adb2-e38f-4fac-8157-cb0d052cee72}" ma:internalName="TaxCatchAll" ma:showField="CatchAllData" ma:web="de0c2f17-803b-4cf0-b0d7-bf7cee3b0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D9CCA-C042-4445-BDA1-BBB2E300D12E}">
  <ds:schemaRefs>
    <ds:schemaRef ds:uri="http://schemas.openxmlformats.org/officeDocument/2006/bibliography"/>
  </ds:schemaRefs>
</ds:datastoreItem>
</file>

<file path=customXml/itemProps2.xml><?xml version="1.0" encoding="utf-8"?>
<ds:datastoreItem xmlns:ds="http://schemas.openxmlformats.org/officeDocument/2006/customXml" ds:itemID="{7809D39D-D548-4E5C-9E4E-4014DDD87620}">
  <ds:schemaRefs>
    <ds:schemaRef ds:uri="http://schemas.microsoft.com/sharepoint/v3/contenttype/forms"/>
  </ds:schemaRefs>
</ds:datastoreItem>
</file>

<file path=customXml/itemProps3.xml><?xml version="1.0" encoding="utf-8"?>
<ds:datastoreItem xmlns:ds="http://schemas.openxmlformats.org/officeDocument/2006/customXml" ds:itemID="{769B0070-8BD3-4006-98B6-09D0568CD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47c1d-07f6-4ac6-8869-c8a200adfd7e"/>
    <ds:schemaRef ds:uri="de0c2f17-803b-4cf0-b0d7-bf7cee3b0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CEVI_Dokumentenvorlage_DE_2020</Template>
  <TotalTime>0</TotalTime>
  <Pages>2</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Furrer</dc:creator>
  <cp:keywords/>
  <dc:description/>
  <cp:lastModifiedBy>Felix Furrer</cp:lastModifiedBy>
  <cp:revision>2</cp:revision>
  <cp:lastPrinted>2020-01-25T22:59:00Z</cp:lastPrinted>
  <dcterms:created xsi:type="dcterms:W3CDTF">2022-11-24T05:26:00Z</dcterms:created>
  <dcterms:modified xsi:type="dcterms:W3CDTF">2022-11-24T05:26:00Z</dcterms:modified>
</cp:coreProperties>
</file>